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CB" w:rsidRPr="002B5C3A" w:rsidRDefault="004B35CB" w:rsidP="002B5C3A">
      <w:pPr>
        <w:pStyle w:val="FTitle"/>
        <w:rPr>
          <w:rStyle w:val="PaperTitle"/>
          <w:rFonts w:ascii="Cambria" w:hAnsi="Cambria" w:cs="Arial"/>
          <w:b/>
          <w:bCs/>
          <w:sz w:val="32"/>
          <w:szCs w:val="32"/>
        </w:rPr>
      </w:pPr>
      <w:bookmarkStart w:id="0" w:name="_GoBack"/>
      <w:bookmarkEnd w:id="0"/>
      <w:r w:rsidRPr="002B5C3A">
        <w:rPr>
          <w:rStyle w:val="PaperTitle"/>
          <w:rFonts w:ascii="Cambria" w:hAnsi="Cambria" w:cs="Arial"/>
          <w:b/>
          <w:bCs/>
        </w:rPr>
        <w:t xml:space="preserve">Template and </w:t>
      </w:r>
      <w:r w:rsidR="00E8271A" w:rsidRPr="002B5C3A">
        <w:rPr>
          <w:rStyle w:val="PaperTitle"/>
          <w:rFonts w:ascii="Cambria" w:hAnsi="Cambria" w:cs="Arial"/>
          <w:b/>
          <w:bCs/>
        </w:rPr>
        <w:t>i</w:t>
      </w:r>
      <w:r w:rsidRPr="002B5C3A">
        <w:rPr>
          <w:rStyle w:val="PaperTitle"/>
          <w:rFonts w:ascii="Cambria" w:hAnsi="Cambria" w:cs="Arial"/>
          <w:b/>
          <w:bCs/>
        </w:rPr>
        <w:t xml:space="preserve">nstructions for </w:t>
      </w:r>
      <w:r w:rsidR="00E8271A" w:rsidRPr="002B5C3A">
        <w:rPr>
          <w:rStyle w:val="PaperTitle"/>
          <w:rFonts w:ascii="Cambria" w:hAnsi="Cambria" w:cs="Arial"/>
          <w:b/>
          <w:bCs/>
        </w:rPr>
        <w:t>e</w:t>
      </w:r>
      <w:r w:rsidRPr="002B5C3A">
        <w:rPr>
          <w:rStyle w:val="PaperTitle"/>
          <w:rFonts w:ascii="Cambria" w:hAnsi="Cambria" w:cs="Arial"/>
          <w:b/>
          <w:bCs/>
        </w:rPr>
        <w:t xml:space="preserve">xtended </w:t>
      </w:r>
      <w:r w:rsidR="00E8271A" w:rsidRPr="002B5C3A">
        <w:rPr>
          <w:rStyle w:val="PaperTitle"/>
          <w:rFonts w:ascii="Cambria" w:hAnsi="Cambria" w:cs="Arial"/>
          <w:b/>
          <w:bCs/>
        </w:rPr>
        <w:t>a</w:t>
      </w:r>
      <w:r w:rsidRPr="002B5C3A">
        <w:rPr>
          <w:rStyle w:val="PaperTitle"/>
          <w:rFonts w:ascii="Cambria" w:hAnsi="Cambria" w:cs="Arial"/>
          <w:b/>
          <w:bCs/>
        </w:rPr>
        <w:t>bstracts</w:t>
      </w:r>
    </w:p>
    <w:p w:rsidR="004B35CB" w:rsidRPr="002B5C3A" w:rsidRDefault="00BE7BF9" w:rsidP="00943FE3">
      <w:pPr>
        <w:pStyle w:val="Contributornames"/>
        <w:tabs>
          <w:tab w:val="left" w:pos="744"/>
          <w:tab w:val="center" w:pos="4819"/>
          <w:tab w:val="left" w:pos="7305"/>
        </w:tabs>
        <w:jc w:val="left"/>
        <w:rPr>
          <w:iCs/>
          <w:sz w:val="22"/>
          <w:szCs w:val="22"/>
        </w:rPr>
      </w:pPr>
      <w:r w:rsidRPr="002B5C3A">
        <w:rPr>
          <w:sz w:val="22"/>
          <w:szCs w:val="22"/>
        </w:rPr>
        <w:tab/>
      </w:r>
    </w:p>
    <w:p w:rsidR="004B35CB" w:rsidRPr="002B5C3A" w:rsidRDefault="004B35CB" w:rsidP="004B35CB">
      <w:pPr>
        <w:jc w:val="center"/>
        <w:rPr>
          <w:iCs/>
          <w:sz w:val="22"/>
          <w:szCs w:val="22"/>
        </w:rPr>
      </w:pPr>
    </w:p>
    <w:p w:rsidR="004B35CB" w:rsidRPr="002B5C3A" w:rsidRDefault="004B35CB" w:rsidP="004B35CB">
      <w:pPr>
        <w:jc w:val="center"/>
        <w:rPr>
          <w:iCs/>
          <w:sz w:val="22"/>
          <w:szCs w:val="22"/>
        </w:rPr>
      </w:pPr>
    </w:p>
    <w:p w:rsidR="004B35CB" w:rsidRPr="002B5C3A" w:rsidRDefault="004B35CB" w:rsidP="004B35CB">
      <w:pPr>
        <w:jc w:val="center"/>
        <w:rPr>
          <w:iCs/>
          <w:sz w:val="22"/>
          <w:szCs w:val="22"/>
        </w:rPr>
        <w:sectPr w:rsidR="004B35CB" w:rsidRPr="002B5C3A" w:rsidSect="00943F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39" w:code="9"/>
          <w:pgMar w:top="1134" w:right="1134" w:bottom="1134" w:left="1134" w:header="510" w:footer="510" w:gutter="0"/>
          <w:cols w:space="708"/>
          <w:docGrid w:linePitch="360"/>
        </w:sectPr>
      </w:pPr>
    </w:p>
    <w:p w:rsidR="00943FE3" w:rsidRPr="002B5C3A" w:rsidRDefault="004B35CB" w:rsidP="00210323">
      <w:pPr>
        <w:pStyle w:val="Ftext"/>
        <w:rPr>
          <w:sz w:val="22"/>
          <w:szCs w:val="22"/>
        </w:rPr>
      </w:pPr>
      <w:r w:rsidRPr="002B5C3A">
        <w:lastRenderedPageBreak/>
        <w:t>The extended abstract should be writte</w:t>
      </w:r>
      <w:r w:rsidR="00210323">
        <w:t>n in English including figures and tables</w:t>
      </w:r>
      <w:r w:rsidRPr="002B5C3A">
        <w:t>.</w:t>
      </w:r>
      <w:r w:rsidR="00FC42A5" w:rsidRPr="002B5C3A">
        <w:t xml:space="preserve"> </w:t>
      </w:r>
      <w:r w:rsidRPr="002B5C3A">
        <w:t xml:space="preserve">The </w:t>
      </w:r>
      <w:r w:rsidR="00BE7BF9" w:rsidRPr="002B5C3A">
        <w:t>extended abstract</w:t>
      </w:r>
      <w:r w:rsidR="00943FE3" w:rsidRPr="002B5C3A">
        <w:t xml:space="preserve"> should be 2-pages (850-1000 words)</w:t>
      </w:r>
      <w:r w:rsidRPr="002B5C3A">
        <w:t xml:space="preserve"> in length. </w:t>
      </w:r>
    </w:p>
    <w:p w:rsidR="00943FE3" w:rsidRPr="002B5C3A" w:rsidRDefault="00943FE3" w:rsidP="00F611DE">
      <w:pPr>
        <w:pStyle w:val="Ftext"/>
      </w:pPr>
    </w:p>
    <w:p w:rsidR="00943FE3" w:rsidRPr="002B5C3A" w:rsidRDefault="004B35CB" w:rsidP="00F611DE">
      <w:pPr>
        <w:pStyle w:val="Ftext"/>
      </w:pPr>
      <w:r w:rsidRPr="00F611DE">
        <w:t>FORMAT</w:t>
      </w:r>
    </w:p>
    <w:p w:rsidR="0050426E" w:rsidRPr="002B5C3A" w:rsidRDefault="00DC4374" w:rsidP="00DC4374">
      <w:pPr>
        <w:pStyle w:val="BodyText"/>
        <w:tabs>
          <w:tab w:val="left" w:pos="426"/>
        </w:tabs>
        <w:ind w:firstLine="0"/>
        <w:rPr>
          <w:rFonts w:ascii="Cambria" w:hAnsi="Cambria"/>
          <w:b/>
          <w:sz w:val="18"/>
          <w:szCs w:val="18"/>
        </w:rPr>
      </w:pPr>
      <w:r w:rsidRPr="002B5C3A">
        <w:rPr>
          <w:rFonts w:ascii="Cambria" w:hAnsi="Cambria"/>
          <w:sz w:val="18"/>
          <w:szCs w:val="18"/>
        </w:rPr>
        <w:tab/>
      </w:r>
      <w:r w:rsidR="004B35CB" w:rsidRPr="002B5C3A">
        <w:rPr>
          <w:rFonts w:ascii="Cambria" w:hAnsi="Cambria"/>
          <w:sz w:val="18"/>
          <w:szCs w:val="18"/>
        </w:rPr>
        <w:t xml:space="preserve">The </w:t>
      </w:r>
      <w:r w:rsidR="0050426E" w:rsidRPr="002B5C3A">
        <w:rPr>
          <w:rFonts w:ascii="Cambria" w:hAnsi="Cambria"/>
          <w:b/>
          <w:sz w:val="18"/>
          <w:szCs w:val="18"/>
        </w:rPr>
        <w:t xml:space="preserve">font type and size </w:t>
      </w:r>
      <w:r w:rsidR="0050426E" w:rsidRPr="002B5C3A">
        <w:rPr>
          <w:rFonts w:ascii="Cambria" w:hAnsi="Cambria"/>
          <w:sz w:val="18"/>
          <w:szCs w:val="18"/>
        </w:rPr>
        <w:t>are as follows:</w:t>
      </w:r>
    </w:p>
    <w:p w:rsidR="0050426E" w:rsidRPr="002B5C3A" w:rsidRDefault="009606FA" w:rsidP="00943FE3">
      <w:pPr>
        <w:pStyle w:val="BodyText"/>
        <w:numPr>
          <w:ilvl w:val="0"/>
          <w:numId w:val="5"/>
        </w:numPr>
        <w:ind w:left="709" w:hanging="283"/>
        <w:rPr>
          <w:rFonts w:ascii="Cambria" w:hAnsi="Cambria"/>
          <w:color w:val="000000" w:themeColor="text1"/>
          <w:sz w:val="18"/>
          <w:szCs w:val="18"/>
        </w:rPr>
      </w:pPr>
      <w:r w:rsidRPr="002B5C3A">
        <w:rPr>
          <w:rFonts w:ascii="Cambria" w:hAnsi="Cambria"/>
          <w:bCs/>
          <w:color w:val="000000" w:themeColor="text1"/>
          <w:sz w:val="18"/>
          <w:szCs w:val="18"/>
        </w:rPr>
        <w:t xml:space="preserve">Title: </w:t>
      </w:r>
      <w:r w:rsidR="00943FE3" w:rsidRPr="002B5C3A">
        <w:rPr>
          <w:rFonts w:ascii="Cambria" w:hAnsi="Cambria"/>
          <w:b/>
          <w:bCs/>
          <w:sz w:val="18"/>
          <w:szCs w:val="18"/>
        </w:rPr>
        <w:t>Title (Cambria, size: 14, bold)</w:t>
      </w:r>
      <w:r w:rsidR="0050426E" w:rsidRPr="002B5C3A">
        <w:rPr>
          <w:rFonts w:ascii="Cambria" w:hAnsi="Cambria"/>
          <w:b/>
          <w:sz w:val="18"/>
          <w:szCs w:val="18"/>
        </w:rPr>
        <w:t xml:space="preserve"> (capitalize only for the first character)</w:t>
      </w:r>
    </w:p>
    <w:p w:rsidR="00943FE3" w:rsidRDefault="0050426E" w:rsidP="00943FE3">
      <w:pPr>
        <w:pStyle w:val="BodyText"/>
        <w:numPr>
          <w:ilvl w:val="0"/>
          <w:numId w:val="5"/>
        </w:numPr>
        <w:ind w:left="709" w:hanging="283"/>
        <w:rPr>
          <w:rFonts w:ascii="Cambria" w:hAnsi="Cambria"/>
          <w:b/>
          <w:sz w:val="18"/>
          <w:szCs w:val="18"/>
        </w:rPr>
      </w:pPr>
      <w:r w:rsidRPr="002B5C3A">
        <w:rPr>
          <w:rFonts w:ascii="Cambria" w:hAnsi="Cambria"/>
          <w:color w:val="000000" w:themeColor="text1"/>
          <w:sz w:val="18"/>
          <w:szCs w:val="18"/>
        </w:rPr>
        <w:t xml:space="preserve">Others: </w:t>
      </w:r>
      <w:r w:rsidR="00943FE3" w:rsidRPr="002B5C3A">
        <w:rPr>
          <w:rFonts w:ascii="Cambria" w:hAnsi="Cambria"/>
          <w:b/>
          <w:sz w:val="18"/>
          <w:szCs w:val="18"/>
        </w:rPr>
        <w:t>(Cambria, size: 9, Regular)</w:t>
      </w:r>
    </w:p>
    <w:p w:rsidR="00F611DE" w:rsidRPr="002B5C3A" w:rsidRDefault="00F611DE" w:rsidP="00F611DE">
      <w:pPr>
        <w:pStyle w:val="BodyText"/>
        <w:ind w:left="709" w:firstLine="0"/>
        <w:rPr>
          <w:rFonts w:ascii="Cambria" w:hAnsi="Cambria"/>
          <w:b/>
          <w:sz w:val="18"/>
          <w:szCs w:val="18"/>
        </w:rPr>
      </w:pPr>
    </w:p>
    <w:p w:rsidR="0050426E" w:rsidRPr="002B5C3A" w:rsidRDefault="0050426E" w:rsidP="00943FE3">
      <w:pPr>
        <w:pStyle w:val="BodyText"/>
        <w:ind w:left="709" w:firstLine="0"/>
        <w:rPr>
          <w:rFonts w:ascii="Cambria" w:hAnsi="Cambria"/>
          <w:b/>
          <w:sz w:val="18"/>
          <w:szCs w:val="18"/>
        </w:rPr>
      </w:pPr>
      <w:r w:rsidRPr="002B5C3A">
        <w:rPr>
          <w:rFonts w:ascii="Cambria" w:hAnsi="Cambria"/>
          <w:sz w:val="18"/>
          <w:szCs w:val="18"/>
        </w:rPr>
        <w:t>.</w:t>
      </w:r>
    </w:p>
    <w:p w:rsidR="004B35CB" w:rsidRPr="002B5C3A" w:rsidRDefault="004B35CB" w:rsidP="005D2781">
      <w:pPr>
        <w:pStyle w:val="BodyText"/>
        <w:ind w:firstLine="0"/>
        <w:rPr>
          <w:rFonts w:ascii="Cambria" w:hAnsi="Cambria"/>
          <w:sz w:val="18"/>
          <w:szCs w:val="18"/>
        </w:rPr>
      </w:pPr>
      <w:r w:rsidRPr="002B5C3A">
        <w:rPr>
          <w:rFonts w:ascii="Cambria" w:hAnsi="Cambria"/>
          <w:sz w:val="18"/>
          <w:szCs w:val="18"/>
        </w:rPr>
        <w:t xml:space="preserve">The </w:t>
      </w:r>
      <w:r w:rsidRPr="002B5C3A">
        <w:rPr>
          <w:rFonts w:ascii="Cambria" w:hAnsi="Cambria"/>
          <w:b/>
          <w:sz w:val="18"/>
          <w:szCs w:val="18"/>
        </w:rPr>
        <w:t>structure of the extended abstract</w:t>
      </w:r>
      <w:r w:rsidRPr="002B5C3A">
        <w:rPr>
          <w:rFonts w:ascii="Cambria" w:hAnsi="Cambria"/>
          <w:sz w:val="18"/>
          <w:szCs w:val="18"/>
        </w:rPr>
        <w:t xml:space="preserve"> should have:</w:t>
      </w:r>
    </w:p>
    <w:p w:rsidR="00943FE3" w:rsidRPr="002B5C3A" w:rsidRDefault="00943FE3" w:rsidP="005D2781">
      <w:pPr>
        <w:pStyle w:val="BodyText"/>
        <w:ind w:firstLine="0"/>
        <w:rPr>
          <w:rFonts w:ascii="Cambria" w:hAnsi="Cambria"/>
          <w:sz w:val="18"/>
          <w:szCs w:val="18"/>
        </w:rPr>
      </w:pPr>
    </w:p>
    <w:p w:rsidR="004B35CB" w:rsidRPr="002B5C3A" w:rsidRDefault="004B35CB" w:rsidP="003961B8">
      <w:pPr>
        <w:pStyle w:val="BodyText"/>
        <w:numPr>
          <w:ilvl w:val="0"/>
          <w:numId w:val="12"/>
        </w:numPr>
        <w:ind w:left="709" w:hanging="283"/>
        <w:rPr>
          <w:rFonts w:ascii="Cambria" w:hAnsi="Cambria"/>
          <w:b/>
          <w:color w:val="000000" w:themeColor="text1"/>
          <w:sz w:val="18"/>
          <w:szCs w:val="18"/>
        </w:rPr>
      </w:pPr>
      <w:r w:rsidRPr="002B5C3A">
        <w:rPr>
          <w:rFonts w:ascii="Cambria" w:hAnsi="Cambria"/>
          <w:b/>
          <w:bCs/>
          <w:color w:val="000000" w:themeColor="text1"/>
          <w:sz w:val="18"/>
          <w:szCs w:val="18"/>
        </w:rPr>
        <w:t>Introduction</w:t>
      </w:r>
    </w:p>
    <w:p w:rsidR="004B35CB" w:rsidRPr="002B5C3A" w:rsidRDefault="004B35CB" w:rsidP="003961B8">
      <w:pPr>
        <w:pStyle w:val="BodyText"/>
        <w:numPr>
          <w:ilvl w:val="0"/>
          <w:numId w:val="12"/>
        </w:numPr>
        <w:ind w:left="709" w:hanging="283"/>
        <w:rPr>
          <w:rFonts w:ascii="Cambria" w:hAnsi="Cambria"/>
          <w:b/>
          <w:color w:val="000000" w:themeColor="text1"/>
          <w:sz w:val="18"/>
          <w:szCs w:val="18"/>
        </w:rPr>
      </w:pPr>
      <w:r w:rsidRPr="002B5C3A">
        <w:rPr>
          <w:rFonts w:ascii="Cambria" w:hAnsi="Cambria"/>
          <w:b/>
          <w:bCs/>
          <w:color w:val="000000" w:themeColor="text1"/>
          <w:sz w:val="18"/>
          <w:szCs w:val="18"/>
        </w:rPr>
        <w:t>Methodology</w:t>
      </w:r>
    </w:p>
    <w:p w:rsidR="004B35CB" w:rsidRPr="002B5C3A" w:rsidRDefault="004B35CB" w:rsidP="003961B8">
      <w:pPr>
        <w:pStyle w:val="BodyText"/>
        <w:numPr>
          <w:ilvl w:val="0"/>
          <w:numId w:val="12"/>
        </w:numPr>
        <w:ind w:left="709" w:hanging="283"/>
        <w:rPr>
          <w:rFonts w:ascii="Cambria" w:hAnsi="Cambria"/>
          <w:b/>
          <w:color w:val="000000" w:themeColor="text1"/>
          <w:sz w:val="18"/>
          <w:szCs w:val="18"/>
        </w:rPr>
      </w:pPr>
      <w:r w:rsidRPr="002B5C3A">
        <w:rPr>
          <w:rFonts w:ascii="Cambria" w:hAnsi="Cambria"/>
          <w:b/>
          <w:bCs/>
          <w:color w:val="000000" w:themeColor="text1"/>
          <w:sz w:val="18"/>
          <w:szCs w:val="18"/>
        </w:rPr>
        <w:t>Results and Discussion</w:t>
      </w:r>
    </w:p>
    <w:p w:rsidR="004B35CB" w:rsidRPr="002B5C3A" w:rsidRDefault="004B35CB" w:rsidP="003961B8">
      <w:pPr>
        <w:pStyle w:val="BodyText"/>
        <w:numPr>
          <w:ilvl w:val="0"/>
          <w:numId w:val="12"/>
        </w:numPr>
        <w:ind w:left="709" w:hanging="283"/>
        <w:rPr>
          <w:rFonts w:ascii="Cambria" w:hAnsi="Cambria"/>
          <w:b/>
          <w:color w:val="000000" w:themeColor="text1"/>
          <w:sz w:val="18"/>
          <w:szCs w:val="18"/>
        </w:rPr>
      </w:pPr>
      <w:r w:rsidRPr="002B5C3A">
        <w:rPr>
          <w:rFonts w:ascii="Cambria" w:hAnsi="Cambria"/>
          <w:b/>
          <w:bCs/>
          <w:color w:val="000000" w:themeColor="text1"/>
          <w:sz w:val="18"/>
          <w:szCs w:val="18"/>
        </w:rPr>
        <w:t>Conclusions</w:t>
      </w:r>
    </w:p>
    <w:p w:rsidR="004B35CB" w:rsidRPr="00144DC3" w:rsidRDefault="004B35CB" w:rsidP="003961B8">
      <w:pPr>
        <w:pStyle w:val="BodyText"/>
        <w:numPr>
          <w:ilvl w:val="0"/>
          <w:numId w:val="12"/>
        </w:numPr>
        <w:ind w:left="709" w:hanging="283"/>
        <w:rPr>
          <w:rFonts w:ascii="Cambria" w:hAnsi="Cambria"/>
          <w:b/>
          <w:color w:val="000000" w:themeColor="text1"/>
          <w:sz w:val="18"/>
          <w:szCs w:val="18"/>
        </w:rPr>
      </w:pPr>
      <w:r w:rsidRPr="002B5C3A">
        <w:rPr>
          <w:rFonts w:ascii="Cambria" w:hAnsi="Cambria"/>
          <w:b/>
          <w:bCs/>
          <w:color w:val="000000" w:themeColor="text1"/>
          <w:sz w:val="18"/>
          <w:szCs w:val="18"/>
        </w:rPr>
        <w:t>Acknowledgement (option</w:t>
      </w:r>
      <w:r w:rsidR="00210323">
        <w:rPr>
          <w:rFonts w:ascii="Cambria" w:hAnsi="Cambria"/>
          <w:b/>
          <w:bCs/>
          <w:color w:val="000000" w:themeColor="text1"/>
          <w:sz w:val="18"/>
          <w:szCs w:val="18"/>
        </w:rPr>
        <w:t>al</w:t>
      </w:r>
      <w:r w:rsidRPr="002B5C3A">
        <w:rPr>
          <w:rFonts w:ascii="Cambria" w:hAnsi="Cambria"/>
          <w:b/>
          <w:bCs/>
          <w:color w:val="000000" w:themeColor="text1"/>
          <w:sz w:val="18"/>
          <w:szCs w:val="18"/>
        </w:rPr>
        <w:t>)</w:t>
      </w:r>
    </w:p>
    <w:p w:rsidR="00144DC3" w:rsidRDefault="00144DC3" w:rsidP="00144DC3">
      <w:pPr>
        <w:pStyle w:val="BodyText"/>
        <w:ind w:left="709" w:firstLine="0"/>
        <w:rPr>
          <w:rFonts w:ascii="Cambria" w:hAnsi="Cambria"/>
          <w:b/>
          <w:bCs/>
          <w:color w:val="000000" w:themeColor="text1"/>
          <w:sz w:val="18"/>
          <w:szCs w:val="18"/>
        </w:rPr>
      </w:pPr>
    </w:p>
    <w:p w:rsidR="008D0F00" w:rsidRPr="002B5C3A" w:rsidRDefault="008D0F00" w:rsidP="005D2781">
      <w:pPr>
        <w:pStyle w:val="BodyText"/>
        <w:ind w:firstLine="0"/>
        <w:rPr>
          <w:rFonts w:ascii="Cambria" w:hAnsi="Cambria"/>
          <w:color w:val="000000" w:themeColor="text1"/>
          <w:sz w:val="18"/>
          <w:szCs w:val="18"/>
        </w:rPr>
      </w:pPr>
    </w:p>
    <w:p w:rsidR="008D0F00" w:rsidRPr="002B5C3A" w:rsidRDefault="00F611DE" w:rsidP="005E1A5F">
      <w:pPr>
        <w:pStyle w:val="FSubheader"/>
        <w:rPr>
          <w:rFonts w:ascii="Cambria" w:hAnsi="Cambria"/>
          <w:sz w:val="18"/>
          <w:szCs w:val="18"/>
        </w:rPr>
      </w:pPr>
      <w:r w:rsidRPr="002B5C3A">
        <w:rPr>
          <w:rFonts w:ascii="Cambria" w:hAnsi="Cambria"/>
          <w:sz w:val="18"/>
          <w:szCs w:val="18"/>
        </w:rPr>
        <w:t>TABLE, FIGURE AND EQUATIONS</w:t>
      </w:r>
    </w:p>
    <w:p w:rsidR="004B35CB" w:rsidRPr="00F611DE" w:rsidRDefault="008D0F00" w:rsidP="00F611DE">
      <w:pPr>
        <w:pStyle w:val="Ftext"/>
        <w:rPr>
          <w:b/>
          <w:bCs/>
        </w:rPr>
      </w:pPr>
      <w:r w:rsidRPr="00F611DE">
        <w:t>Format for table and figure are as in Table 1 and Figure 1.</w:t>
      </w:r>
    </w:p>
    <w:p w:rsidR="008D0F00" w:rsidRPr="00F611DE" w:rsidRDefault="008D0F00" w:rsidP="00F611DE">
      <w:pPr>
        <w:pStyle w:val="Ftext"/>
        <w:rPr>
          <w:b/>
          <w:bCs/>
        </w:rPr>
      </w:pPr>
      <w:r w:rsidRPr="00F611DE">
        <w:t xml:space="preserve">Equations should be </w:t>
      </w:r>
      <w:r w:rsidR="00F611DE" w:rsidRPr="00F611DE">
        <w:t>labelled</w:t>
      </w:r>
      <w:r w:rsidRPr="00F611DE">
        <w:t xml:space="preserve"> </w:t>
      </w:r>
      <w:r w:rsidR="00D123D4" w:rsidRPr="00F611DE">
        <w:t xml:space="preserve">as in Equation </w:t>
      </w:r>
      <w:r w:rsidR="00422BF5" w:rsidRPr="00F611DE">
        <w:t>(</w:t>
      </w:r>
      <w:r w:rsidR="00D123D4" w:rsidRPr="00F611DE">
        <w:t>1</w:t>
      </w:r>
      <w:r w:rsidR="00422BF5" w:rsidRPr="00F611DE">
        <w:t>)</w:t>
      </w:r>
      <w:r w:rsidR="00D123D4" w:rsidRPr="00F611DE">
        <w:t xml:space="preserve"> </w:t>
      </w:r>
      <w:r w:rsidRPr="00F611DE">
        <w:t>with a number towards the right margin, in case there is more than one equation.</w:t>
      </w:r>
    </w:p>
    <w:p w:rsidR="002B5C3A" w:rsidRPr="002B5C3A" w:rsidRDefault="002B5C3A" w:rsidP="00F611DE">
      <w:pPr>
        <w:pStyle w:val="Ftext"/>
      </w:pPr>
    </w:p>
    <w:p w:rsidR="00663F6C" w:rsidRPr="002B5C3A" w:rsidRDefault="008D0F00" w:rsidP="00943FE3">
      <w:pPr>
        <w:pStyle w:val="a"/>
        <w:tabs>
          <w:tab w:val="left" w:pos="426"/>
          <w:tab w:val="right" w:pos="9639"/>
        </w:tabs>
        <w:spacing w:before="0" w:after="0"/>
        <w:rPr>
          <w:sz w:val="18"/>
          <w:szCs w:val="18"/>
        </w:rPr>
      </w:pPr>
      <w:r w:rsidRPr="002B5C3A">
        <w:rPr>
          <w:position w:val="-26"/>
          <w:sz w:val="32"/>
          <w:szCs w:val="32"/>
        </w:rPr>
        <w:object w:dxaOrig="1200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24.3pt" o:ole="">
            <v:imagedata r:id="rId14" o:title=""/>
          </v:shape>
          <o:OLEObject Type="Embed" ProgID="Equation.DSMT4" ShapeID="_x0000_i1025" DrawAspect="Content" ObjectID="_1735067667" r:id="rId15"/>
        </w:object>
      </w:r>
      <w:r w:rsidRPr="002B5C3A">
        <w:rPr>
          <w:sz w:val="24"/>
          <w:szCs w:val="24"/>
        </w:rPr>
        <w:tab/>
      </w:r>
      <w:r w:rsidRPr="002B5C3A">
        <w:rPr>
          <w:sz w:val="18"/>
          <w:szCs w:val="18"/>
        </w:rPr>
        <w:t>(1)</w:t>
      </w:r>
    </w:p>
    <w:p w:rsidR="00663F6C" w:rsidRPr="002B5C3A" w:rsidRDefault="00663F6C" w:rsidP="005D2781">
      <w:pPr>
        <w:pStyle w:val="Tablecaption"/>
        <w:numPr>
          <w:ilvl w:val="0"/>
          <w:numId w:val="0"/>
        </w:numPr>
        <w:spacing w:before="0" w:after="0"/>
        <w:jc w:val="center"/>
        <w:rPr>
          <w:sz w:val="22"/>
          <w:szCs w:val="22"/>
        </w:rPr>
      </w:pPr>
    </w:p>
    <w:p w:rsidR="00663F6C" w:rsidRPr="002B5C3A" w:rsidRDefault="00663F6C" w:rsidP="005D2781">
      <w:pPr>
        <w:pStyle w:val="Tablecaption"/>
        <w:numPr>
          <w:ilvl w:val="0"/>
          <w:numId w:val="0"/>
        </w:numPr>
        <w:spacing w:before="0" w:after="0"/>
        <w:jc w:val="center"/>
        <w:rPr>
          <w:sz w:val="22"/>
          <w:szCs w:val="22"/>
        </w:rPr>
      </w:pPr>
    </w:p>
    <w:p w:rsidR="008D0F00" w:rsidRPr="002B5C3A" w:rsidRDefault="008D0F00" w:rsidP="00663F6C">
      <w:pPr>
        <w:pStyle w:val="FTable"/>
        <w:rPr>
          <w:sz w:val="18"/>
          <w:szCs w:val="18"/>
        </w:rPr>
      </w:pPr>
      <w:r w:rsidRPr="002B5C3A">
        <w:rPr>
          <w:sz w:val="18"/>
          <w:szCs w:val="18"/>
        </w:rPr>
        <w:t>Table 1 Table caption</w:t>
      </w:r>
      <w:r w:rsidR="00663F6C" w:rsidRPr="002B5C3A">
        <w:rPr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7"/>
        <w:gridCol w:w="3049"/>
      </w:tblGrid>
      <w:tr w:rsidR="008D0F00" w:rsidRPr="002B5C3A" w:rsidTr="00FC42A5">
        <w:trPr>
          <w:trHeight w:hRule="exact" w:val="340"/>
          <w:jc w:val="center"/>
        </w:trPr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0F00" w:rsidRPr="002B5C3A" w:rsidRDefault="008D0F00" w:rsidP="005D2781">
            <w:pPr>
              <w:pStyle w:val="BodyText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B5C3A">
              <w:rPr>
                <w:b/>
                <w:bCs/>
                <w:sz w:val="22"/>
                <w:szCs w:val="22"/>
              </w:rPr>
              <w:t>Properties</w:t>
            </w:r>
          </w:p>
        </w:tc>
        <w:tc>
          <w:tcPr>
            <w:tcW w:w="30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0F00" w:rsidRPr="002B5C3A" w:rsidRDefault="008D0F00" w:rsidP="005D2781">
            <w:pPr>
              <w:pStyle w:val="BodyText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B5C3A">
              <w:rPr>
                <w:b/>
                <w:bCs/>
                <w:sz w:val="22"/>
                <w:szCs w:val="22"/>
              </w:rPr>
              <w:t>Data</w:t>
            </w:r>
          </w:p>
        </w:tc>
      </w:tr>
      <w:tr w:rsidR="008D0F00" w:rsidRPr="002B5C3A" w:rsidTr="00FC42A5">
        <w:trPr>
          <w:trHeight w:hRule="exact" w:val="340"/>
          <w:jc w:val="center"/>
        </w:trPr>
        <w:tc>
          <w:tcPr>
            <w:tcW w:w="148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8D0F00" w:rsidRPr="002B5C3A" w:rsidRDefault="008D0F00" w:rsidP="005D2781">
            <w:pPr>
              <w:pStyle w:val="BodyTex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B5C3A">
              <w:rPr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3049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D0F00" w:rsidRPr="002B5C3A" w:rsidRDefault="008D0F00" w:rsidP="005D2781">
            <w:pPr>
              <w:pStyle w:val="BodyText"/>
              <w:ind w:firstLine="0"/>
              <w:jc w:val="left"/>
              <w:rPr>
                <w:sz w:val="22"/>
                <w:szCs w:val="22"/>
              </w:rPr>
            </w:pPr>
            <w:r w:rsidRPr="002B5C3A">
              <w:rPr>
                <w:sz w:val="22"/>
                <w:szCs w:val="22"/>
              </w:rPr>
              <w:t>1234</w:t>
            </w:r>
          </w:p>
        </w:tc>
      </w:tr>
      <w:tr w:rsidR="008D0F00" w:rsidRPr="002B5C3A" w:rsidTr="00FC42A5">
        <w:trPr>
          <w:trHeight w:hRule="exact" w:val="340"/>
          <w:jc w:val="center"/>
        </w:trPr>
        <w:tc>
          <w:tcPr>
            <w:tcW w:w="148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8D0F00" w:rsidRPr="002B5C3A" w:rsidRDefault="008D0F00" w:rsidP="005D2781">
            <w:pPr>
              <w:pStyle w:val="BodyTex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B5C3A">
              <w:rPr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D0F00" w:rsidRPr="002B5C3A" w:rsidRDefault="008D0F00" w:rsidP="005D2781">
            <w:pPr>
              <w:pStyle w:val="BodyText"/>
              <w:ind w:firstLine="0"/>
              <w:jc w:val="left"/>
              <w:rPr>
                <w:sz w:val="22"/>
                <w:szCs w:val="22"/>
              </w:rPr>
            </w:pPr>
            <w:r w:rsidRPr="002B5C3A">
              <w:rPr>
                <w:sz w:val="22"/>
                <w:szCs w:val="22"/>
              </w:rPr>
              <w:t>1234</w:t>
            </w:r>
          </w:p>
        </w:tc>
      </w:tr>
    </w:tbl>
    <w:p w:rsidR="0050426E" w:rsidRPr="002B5C3A" w:rsidRDefault="0050426E" w:rsidP="005D2781">
      <w:pPr>
        <w:pStyle w:val="BodyText"/>
        <w:rPr>
          <w:sz w:val="22"/>
          <w:szCs w:val="22"/>
        </w:rPr>
      </w:pPr>
    </w:p>
    <w:p w:rsidR="00663F6C" w:rsidRPr="002B5C3A" w:rsidRDefault="00663F6C" w:rsidP="00F611DE">
      <w:pPr>
        <w:pStyle w:val="Ftext"/>
      </w:pPr>
    </w:p>
    <w:p w:rsidR="008D0F00" w:rsidRPr="002B5C3A" w:rsidRDefault="002F5C86" w:rsidP="005D2781">
      <w:pPr>
        <w:pStyle w:val="Referencelist"/>
        <w:numPr>
          <w:ilvl w:val="0"/>
          <w:numId w:val="0"/>
        </w:numPr>
        <w:jc w:val="center"/>
        <w:rPr>
          <w:sz w:val="22"/>
          <w:szCs w:val="22"/>
        </w:rPr>
      </w:pPr>
      <w:r w:rsidRPr="002B5C3A">
        <w:rPr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58D1FD3B" wp14:editId="0AECA31F">
                <wp:extent cx="2712085" cy="1896533"/>
                <wp:effectExtent l="0" t="0" r="12065" b="27940"/>
                <wp:docPr id="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085" cy="18965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6" o:spid="_x0000_s1026" style="width:213.55pt;height:1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" filled="f" strokeweight="1.5pt">
                <v:textbox inset="5.85pt,.7pt,5.85pt,.7pt"/>
                <w10:anchorlock/>
              </v:rect>
            </w:pict>
          </mc:Fallback>
        </mc:AlternateContent>
      </w:r>
    </w:p>
    <w:p w:rsidR="008D0F00" w:rsidRPr="002B5C3A" w:rsidRDefault="008D0F00" w:rsidP="002B5C3A">
      <w:pPr>
        <w:pStyle w:val="FFigure"/>
      </w:pPr>
      <w:r w:rsidRPr="002B5C3A">
        <w:t>Figure 1 One-column illustration</w:t>
      </w:r>
      <w:r w:rsidR="00663F6C" w:rsidRPr="002B5C3A">
        <w:t>.</w:t>
      </w:r>
    </w:p>
    <w:p w:rsidR="008D0F00" w:rsidRPr="002B5C3A" w:rsidRDefault="008D0F00" w:rsidP="005D2781">
      <w:pPr>
        <w:pStyle w:val="BodyText"/>
        <w:ind w:firstLine="0"/>
        <w:rPr>
          <w:rFonts w:ascii="Cambria" w:hAnsi="Cambria"/>
          <w:sz w:val="18"/>
          <w:szCs w:val="18"/>
        </w:rPr>
      </w:pPr>
    </w:p>
    <w:p w:rsidR="004B35CB" w:rsidRPr="002B5C3A" w:rsidRDefault="004B35CB" w:rsidP="00943FE3">
      <w:pPr>
        <w:pStyle w:val="Fheader"/>
        <w:numPr>
          <w:ilvl w:val="0"/>
          <w:numId w:val="0"/>
        </w:numPr>
        <w:ind w:left="425"/>
        <w:rPr>
          <w:rFonts w:ascii="Cambria" w:hAnsi="Cambria"/>
          <w:sz w:val="18"/>
          <w:szCs w:val="18"/>
        </w:rPr>
      </w:pPr>
      <w:r w:rsidRPr="002B5C3A">
        <w:rPr>
          <w:rFonts w:ascii="Cambria" w:hAnsi="Cambria"/>
          <w:sz w:val="18"/>
          <w:szCs w:val="18"/>
        </w:rPr>
        <w:t>SUMMARY</w:t>
      </w:r>
    </w:p>
    <w:p w:rsidR="004B35CB" w:rsidRPr="002B5C3A" w:rsidRDefault="004B35CB" w:rsidP="00F611DE">
      <w:pPr>
        <w:pStyle w:val="Ftext"/>
      </w:pPr>
      <w:r w:rsidRPr="002B5C3A">
        <w:t xml:space="preserve">The </w:t>
      </w:r>
      <w:r w:rsidR="00BE7BF9" w:rsidRPr="002B5C3A">
        <w:t xml:space="preserve">extended </w:t>
      </w:r>
      <w:r w:rsidRPr="002B5C3A">
        <w:t xml:space="preserve">abstract of </w:t>
      </w:r>
      <w:proofErr w:type="spellStart"/>
      <w:r w:rsidR="00943FE3" w:rsidRPr="002B5C3A">
        <w:rPr>
          <w:color w:val="000000" w:themeColor="text1"/>
        </w:rPr>
        <w:t>Karafan</w:t>
      </w:r>
      <w:proofErr w:type="spellEnd"/>
      <w:r w:rsidR="00E918ED" w:rsidRPr="002B5C3A">
        <w:rPr>
          <w:color w:val="000000" w:themeColor="text1"/>
        </w:rPr>
        <w:t xml:space="preserve"> </w:t>
      </w:r>
      <w:r w:rsidRPr="002B5C3A">
        <w:t>should be prepared in accordance with the instructions listed below:</w:t>
      </w:r>
    </w:p>
    <w:p w:rsidR="004B35CB" w:rsidRPr="002B5C3A" w:rsidRDefault="004B35CB" w:rsidP="003961B8">
      <w:pPr>
        <w:pStyle w:val="BodyText"/>
        <w:numPr>
          <w:ilvl w:val="0"/>
          <w:numId w:val="6"/>
        </w:numPr>
        <w:ind w:left="709" w:hanging="283"/>
        <w:rPr>
          <w:rFonts w:ascii="Cambria" w:hAnsi="Cambria"/>
          <w:sz w:val="18"/>
          <w:szCs w:val="18"/>
        </w:rPr>
      </w:pPr>
      <w:r w:rsidRPr="002B5C3A">
        <w:rPr>
          <w:rFonts w:ascii="Cambria" w:hAnsi="Cambria"/>
          <w:sz w:val="18"/>
          <w:szCs w:val="18"/>
        </w:rPr>
        <w:t xml:space="preserve">Template: </w:t>
      </w:r>
      <w:r w:rsidRPr="002B5C3A">
        <w:rPr>
          <w:rFonts w:ascii="Cambria" w:hAnsi="Cambria"/>
          <w:b/>
          <w:bCs/>
          <w:color w:val="000000" w:themeColor="text1"/>
          <w:sz w:val="18"/>
          <w:szCs w:val="18"/>
        </w:rPr>
        <w:t>use this template</w:t>
      </w:r>
      <w:r w:rsidRPr="002B5C3A">
        <w:rPr>
          <w:rFonts w:ascii="Cambria" w:hAnsi="Cambria"/>
          <w:color w:val="000000" w:themeColor="text1"/>
          <w:spacing w:val="-2"/>
          <w:sz w:val="18"/>
          <w:szCs w:val="18"/>
        </w:rPr>
        <w:t>,</w:t>
      </w:r>
    </w:p>
    <w:p w:rsidR="004B35CB" w:rsidRPr="002B5C3A" w:rsidRDefault="004B35CB" w:rsidP="00210323">
      <w:pPr>
        <w:pStyle w:val="BodyText"/>
        <w:numPr>
          <w:ilvl w:val="0"/>
          <w:numId w:val="6"/>
        </w:numPr>
        <w:ind w:left="709" w:hanging="283"/>
        <w:rPr>
          <w:rFonts w:ascii="Cambria" w:hAnsi="Cambria"/>
          <w:sz w:val="18"/>
          <w:szCs w:val="18"/>
        </w:rPr>
      </w:pPr>
      <w:r w:rsidRPr="002B5C3A">
        <w:rPr>
          <w:rFonts w:ascii="Cambria" w:hAnsi="Cambria"/>
          <w:sz w:val="18"/>
          <w:szCs w:val="18"/>
        </w:rPr>
        <w:t xml:space="preserve">Total </w:t>
      </w:r>
      <w:r w:rsidR="00210323">
        <w:rPr>
          <w:rFonts w:ascii="Cambria" w:hAnsi="Cambria"/>
          <w:sz w:val="18"/>
          <w:szCs w:val="18"/>
        </w:rPr>
        <w:t>word</w:t>
      </w:r>
      <w:r w:rsidRPr="002B5C3A">
        <w:rPr>
          <w:rFonts w:ascii="Cambria" w:hAnsi="Cambria"/>
          <w:sz w:val="18"/>
          <w:szCs w:val="18"/>
        </w:rPr>
        <w:t xml:space="preserve"> number: </w:t>
      </w:r>
      <w:r w:rsidR="00943FE3" w:rsidRPr="002B5C3A">
        <w:rPr>
          <w:rFonts w:ascii="Cambria" w:hAnsi="Cambria"/>
          <w:b/>
          <w:bCs/>
          <w:color w:val="000000" w:themeColor="text1"/>
          <w:sz w:val="18"/>
          <w:szCs w:val="18"/>
        </w:rPr>
        <w:t>1000 words,</w:t>
      </w:r>
    </w:p>
    <w:p w:rsidR="004B35CB" w:rsidRPr="002B5C3A" w:rsidRDefault="008A26FF" w:rsidP="00A14F0F">
      <w:pPr>
        <w:pStyle w:val="BodyText"/>
        <w:numPr>
          <w:ilvl w:val="0"/>
          <w:numId w:val="6"/>
        </w:numPr>
        <w:ind w:left="709" w:hanging="283"/>
        <w:rPr>
          <w:rFonts w:ascii="Cambria" w:hAnsi="Cambria"/>
          <w:sz w:val="18"/>
          <w:szCs w:val="18"/>
        </w:rPr>
      </w:pPr>
      <w:r w:rsidRPr="002B5C3A">
        <w:rPr>
          <w:rFonts w:ascii="Cambria" w:hAnsi="Cambria"/>
          <w:sz w:val="18"/>
          <w:szCs w:val="18"/>
        </w:rPr>
        <w:t xml:space="preserve">Online </w:t>
      </w:r>
      <w:r w:rsidR="00663F6C" w:rsidRPr="002B5C3A">
        <w:rPr>
          <w:rFonts w:ascii="Cambria" w:hAnsi="Cambria"/>
          <w:sz w:val="18"/>
          <w:szCs w:val="18"/>
        </w:rPr>
        <w:t>s</w:t>
      </w:r>
      <w:r w:rsidR="004B35CB" w:rsidRPr="002B5C3A">
        <w:rPr>
          <w:rFonts w:ascii="Cambria" w:hAnsi="Cambria"/>
          <w:sz w:val="18"/>
          <w:szCs w:val="18"/>
        </w:rPr>
        <w:t>ubmission</w:t>
      </w:r>
      <w:r w:rsidR="00943FE3" w:rsidRPr="002B5C3A">
        <w:rPr>
          <w:rFonts w:ascii="Cambria" w:hAnsi="Cambria"/>
          <w:sz w:val="18"/>
          <w:szCs w:val="18"/>
        </w:rPr>
        <w:t>.</w:t>
      </w:r>
    </w:p>
    <w:p w:rsidR="009606FA" w:rsidRPr="002B5C3A" w:rsidRDefault="009606FA" w:rsidP="00BE7BF9">
      <w:pPr>
        <w:rPr>
          <w:sz w:val="22"/>
          <w:szCs w:val="22"/>
        </w:rPr>
      </w:pPr>
    </w:p>
    <w:p w:rsidR="00D36395" w:rsidRPr="002B5C3A" w:rsidRDefault="00D36395" w:rsidP="00BE7BF9">
      <w:pPr>
        <w:rPr>
          <w:sz w:val="22"/>
          <w:szCs w:val="22"/>
        </w:rPr>
      </w:pPr>
    </w:p>
    <w:sectPr w:rsidR="00D36395" w:rsidRPr="002B5C3A" w:rsidSect="00943FE3">
      <w:headerReference w:type="even" r:id="rId16"/>
      <w:headerReference w:type="default" r:id="rId17"/>
      <w:footerReference w:type="even" r:id="rId18"/>
      <w:headerReference w:type="first" r:id="rId19"/>
      <w:type w:val="continuous"/>
      <w:pgSz w:w="11907" w:h="16839" w:code="9"/>
      <w:pgMar w:top="1134" w:right="1134" w:bottom="1134" w:left="1134" w:header="510" w:footer="51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13" w:rsidRDefault="00BC3D13" w:rsidP="004B35CB">
      <w:r>
        <w:separator/>
      </w:r>
    </w:p>
  </w:endnote>
  <w:endnote w:type="continuationSeparator" w:id="0">
    <w:p w:rsidR="00BC3D13" w:rsidRDefault="00BC3D13" w:rsidP="004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896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4CA" w:rsidRDefault="00D024CA">
        <w:pPr>
          <w:pStyle w:val="Footer"/>
          <w:jc w:val="center"/>
        </w:pPr>
        <w:r>
          <w:fldChar w:fldCharType="begin"/>
        </w:r>
        <w:r w:rsidRPr="00646D53">
          <w:instrText xml:space="preserve"> PAGE   \* MERGEFORMAT </w:instrText>
        </w:r>
        <w:r>
          <w:fldChar w:fldCharType="separate"/>
        </w:r>
        <w:r w:rsidR="00D33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5CB" w:rsidRDefault="004B3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9F" w:rsidRDefault="0085759F" w:rsidP="0085759F">
    <w:pPr>
      <w:pStyle w:val="Footer"/>
      <w:jc w:val="left"/>
      <w:rPr>
        <w:iCs/>
        <w:sz w:val="18"/>
        <w:szCs w:val="18"/>
      </w:rPr>
    </w:pPr>
    <w:r>
      <w:rPr>
        <w:iCs/>
        <w:sz w:val="18"/>
        <w:szCs w:val="18"/>
      </w:rPr>
      <w:t>__________</w:t>
    </w:r>
  </w:p>
  <w:p w:rsidR="004B35CB" w:rsidRDefault="004B35CB" w:rsidP="00D33A0E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88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A0E" w:rsidRDefault="00D33A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A0E" w:rsidRDefault="00D33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13" w:rsidRDefault="00BC3D13" w:rsidP="004B35CB">
      <w:r>
        <w:separator/>
      </w:r>
    </w:p>
  </w:footnote>
  <w:footnote w:type="continuationSeparator" w:id="0">
    <w:p w:rsidR="00BC3D13" w:rsidRDefault="00BC3D13" w:rsidP="004B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CB" w:rsidRPr="00D36395" w:rsidRDefault="00BC3D13" w:rsidP="00D36395">
    <w:pPr>
      <w:pStyle w:val="Header"/>
      <w:tabs>
        <w:tab w:val="clear" w:pos="4680"/>
        <w:tab w:val="clear" w:pos="9360"/>
      </w:tabs>
      <w:wordWrap w:val="0"/>
      <w:jc w:val="center"/>
      <w:rPr>
        <w:iCs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3797" o:spid="_x0000_s2050" type="#_x0000_t136" style="position:absolute;left:0;text-align:left;margin-left:0;margin-top:0;width:528.5pt;height:1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af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CB" w:rsidRPr="00BE6E87" w:rsidRDefault="00BC3D13" w:rsidP="00D26FEF">
    <w:pPr>
      <w:pStyle w:val="Header"/>
      <w:tabs>
        <w:tab w:val="clear" w:pos="4680"/>
        <w:tab w:val="clear" w:pos="9360"/>
        <w:tab w:val="right" w:pos="9639"/>
      </w:tabs>
      <w:wordWrap w:val="0"/>
      <w:jc w:val="center"/>
      <w:rPr>
        <w:iCs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3798" o:spid="_x0000_s2051" type="#_x0000_t136" style="position:absolute;left:0;text-align:left;margin-left:0;margin-top:0;width:528.5pt;height:1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afan"/>
          <w10:wrap anchorx="margin" anchory="margin"/>
        </v:shape>
      </w:pict>
    </w:r>
    <w:proofErr w:type="gramStart"/>
    <w:r w:rsidR="00B72FCD">
      <w:rPr>
        <w:iCs/>
        <w:sz w:val="18"/>
        <w:szCs w:val="18"/>
      </w:rPr>
      <w:t xml:space="preserve">Higher </w:t>
    </w:r>
    <w:r w:rsidR="00943FE3">
      <w:rPr>
        <w:iCs/>
        <w:sz w:val="18"/>
        <w:szCs w:val="18"/>
      </w:rPr>
      <w:t xml:space="preserve"> </w:t>
    </w:r>
    <w:r w:rsidR="00B72FCD">
      <w:rPr>
        <w:iCs/>
        <w:sz w:val="18"/>
        <w:szCs w:val="18"/>
      </w:rPr>
      <w:t>Education</w:t>
    </w:r>
    <w:proofErr w:type="gramEnd"/>
    <w:r w:rsidR="00B72FCD">
      <w:rPr>
        <w:iCs/>
        <w:sz w:val="18"/>
        <w:szCs w:val="18"/>
      </w:rPr>
      <w:t xml:space="preserve"> Journal</w:t>
    </w:r>
    <w:r w:rsidR="00943FE3">
      <w:rPr>
        <w:iCs/>
        <w:sz w:val="18"/>
        <w:szCs w:val="18"/>
      </w:rPr>
      <w:t>– Tehran - Iran</w:t>
    </w:r>
  </w:p>
  <w:p w:rsidR="004B35CB" w:rsidRPr="002F5C86" w:rsidRDefault="00281C36" w:rsidP="002F5C86">
    <w:pPr>
      <w:pStyle w:val="Header"/>
      <w:tabs>
        <w:tab w:val="clear" w:pos="4680"/>
        <w:tab w:val="clear" w:pos="9360"/>
        <w:tab w:val="right" w:pos="9639"/>
      </w:tabs>
      <w:wordWrap w:val="0"/>
      <w:jc w:val="left"/>
      <w:rPr>
        <w:iCs/>
        <w:sz w:val="18"/>
        <w:szCs w:val="18"/>
      </w:rPr>
    </w:pPr>
    <w:r>
      <w:rPr>
        <w:iCs/>
        <w:sz w:val="18"/>
        <w:szCs w:val="18"/>
      </w:rPr>
      <w:tab/>
    </w:r>
  </w:p>
  <w:p w:rsidR="00CF23E0" w:rsidRDefault="00CF23E0" w:rsidP="004B35CB">
    <w:pPr>
      <w:pStyle w:val="Header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3A" w:rsidRDefault="00BC3D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3796" o:spid="_x0000_s2049" type="#_x0000_t136" style="position:absolute;left:0;text-align:left;margin-left:0;margin-top:0;width:528.5pt;height:1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afa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3A" w:rsidRDefault="00BC3D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3800" o:spid="_x0000_s2053" type="#_x0000_t136" style="position:absolute;left:0;text-align:left;margin-left:0;margin-top:0;width:528.5pt;height:15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afa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3A" w:rsidRDefault="00BC3D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3801" o:spid="_x0000_s2054" type="#_x0000_t136" style="position:absolute;left:0;text-align:left;margin-left:0;margin-top:0;width:528.5pt;height:15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afa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3A" w:rsidRDefault="00BC3D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3799" o:spid="_x0000_s2052" type="#_x0000_t136" style="position:absolute;left:0;text-align:left;margin-left:0;margin-top:0;width:528.5pt;height:15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af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9CA"/>
    <w:multiLevelType w:val="hybridMultilevel"/>
    <w:tmpl w:val="B20C0DD4"/>
    <w:lvl w:ilvl="0" w:tplc="ED02F3BA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F86226"/>
    <w:multiLevelType w:val="hybridMultilevel"/>
    <w:tmpl w:val="C232A4D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DE3D18"/>
    <w:multiLevelType w:val="hybridMultilevel"/>
    <w:tmpl w:val="DAB02F4A"/>
    <w:lvl w:ilvl="0" w:tplc="81646EDE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27B61"/>
    <w:multiLevelType w:val="hybridMultilevel"/>
    <w:tmpl w:val="498CF124"/>
    <w:lvl w:ilvl="0" w:tplc="86FC02FC">
      <w:start w:val="1"/>
      <w:numFmt w:val="decimal"/>
      <w:pStyle w:val="Fhead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465"/>
    <w:multiLevelType w:val="hybridMultilevel"/>
    <w:tmpl w:val="3E7CAFC8"/>
    <w:lvl w:ilvl="0" w:tplc="90988600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9E36641"/>
    <w:multiLevelType w:val="hybridMultilevel"/>
    <w:tmpl w:val="8F7C34A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74C6F"/>
    <w:multiLevelType w:val="hybridMultilevel"/>
    <w:tmpl w:val="B162AC7A"/>
    <w:lvl w:ilvl="0" w:tplc="5B7E6204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04D151B"/>
    <w:multiLevelType w:val="hybridMultilevel"/>
    <w:tmpl w:val="5180F1C8"/>
    <w:lvl w:ilvl="0" w:tplc="DFD0E192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35" w:hanging="360"/>
      </w:pPr>
    </w:lvl>
    <w:lvl w:ilvl="2" w:tplc="4409001B" w:tentative="1">
      <w:start w:val="1"/>
      <w:numFmt w:val="lowerRoman"/>
      <w:lvlText w:val="%3."/>
      <w:lvlJc w:val="right"/>
      <w:pPr>
        <w:ind w:left="2355" w:hanging="180"/>
      </w:pPr>
    </w:lvl>
    <w:lvl w:ilvl="3" w:tplc="4409000F" w:tentative="1">
      <w:start w:val="1"/>
      <w:numFmt w:val="decimal"/>
      <w:lvlText w:val="%4."/>
      <w:lvlJc w:val="left"/>
      <w:pPr>
        <w:ind w:left="3075" w:hanging="360"/>
      </w:pPr>
    </w:lvl>
    <w:lvl w:ilvl="4" w:tplc="44090019" w:tentative="1">
      <w:start w:val="1"/>
      <w:numFmt w:val="lowerLetter"/>
      <w:lvlText w:val="%5."/>
      <w:lvlJc w:val="left"/>
      <w:pPr>
        <w:ind w:left="3795" w:hanging="360"/>
      </w:pPr>
    </w:lvl>
    <w:lvl w:ilvl="5" w:tplc="4409001B" w:tentative="1">
      <w:start w:val="1"/>
      <w:numFmt w:val="lowerRoman"/>
      <w:lvlText w:val="%6."/>
      <w:lvlJc w:val="right"/>
      <w:pPr>
        <w:ind w:left="4515" w:hanging="180"/>
      </w:pPr>
    </w:lvl>
    <w:lvl w:ilvl="6" w:tplc="4409000F" w:tentative="1">
      <w:start w:val="1"/>
      <w:numFmt w:val="decimal"/>
      <w:lvlText w:val="%7."/>
      <w:lvlJc w:val="left"/>
      <w:pPr>
        <w:ind w:left="5235" w:hanging="360"/>
      </w:pPr>
    </w:lvl>
    <w:lvl w:ilvl="7" w:tplc="44090019" w:tentative="1">
      <w:start w:val="1"/>
      <w:numFmt w:val="lowerLetter"/>
      <w:lvlText w:val="%8."/>
      <w:lvlJc w:val="left"/>
      <w:pPr>
        <w:ind w:left="5955" w:hanging="360"/>
      </w:pPr>
    </w:lvl>
    <w:lvl w:ilvl="8" w:tplc="4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492B4D1B"/>
    <w:multiLevelType w:val="hybridMultilevel"/>
    <w:tmpl w:val="71DED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D2F3898"/>
    <w:multiLevelType w:val="hybridMultilevel"/>
    <w:tmpl w:val="9AB24B04"/>
    <w:lvl w:ilvl="0" w:tplc="1302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A091E"/>
    <w:multiLevelType w:val="hybridMultilevel"/>
    <w:tmpl w:val="E8FE1D40"/>
    <w:lvl w:ilvl="0" w:tplc="9176EAA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D5C6C14"/>
    <w:multiLevelType w:val="hybridMultilevel"/>
    <w:tmpl w:val="64383A10"/>
    <w:lvl w:ilvl="0" w:tplc="EC529EFA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DF135C8"/>
    <w:multiLevelType w:val="hybridMultilevel"/>
    <w:tmpl w:val="42ECAE62"/>
    <w:lvl w:ilvl="0" w:tplc="5CF81AB0">
      <w:start w:val="1"/>
      <w:numFmt w:val="decimal"/>
      <w:pStyle w:val="FRef"/>
      <w:lvlText w:val="[%1]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B47EA"/>
    <w:multiLevelType w:val="multilevel"/>
    <w:tmpl w:val="181068C2"/>
    <w:lvl w:ilvl="0">
      <w:start w:val="1"/>
      <w:numFmt w:val="decimal"/>
      <w:pStyle w:val="Heading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852"/>
        </w:tabs>
        <w:ind w:left="312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77"/>
        </w:tabs>
        <w:ind w:left="368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62"/>
        </w:tabs>
        <w:ind w:left="439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47"/>
        </w:tabs>
        <w:ind w:left="496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32"/>
        </w:tabs>
        <w:ind w:left="553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418"/>
        </w:tabs>
        <w:ind w:left="6238" w:hanging="1700"/>
      </w:pPr>
      <w:rPr>
        <w:rFonts w:hint="eastAsia"/>
      </w:rPr>
    </w:lvl>
  </w:abstractNum>
  <w:abstractNum w:abstractNumId="17">
    <w:nsid w:val="64FA11C1"/>
    <w:multiLevelType w:val="hybridMultilevel"/>
    <w:tmpl w:val="CFD8488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F7E03E9"/>
    <w:multiLevelType w:val="hybridMultilevel"/>
    <w:tmpl w:val="B388E9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14"/>
  </w:num>
  <w:num w:numId="16">
    <w:abstractNumId w:val="5"/>
  </w:num>
  <w:num w:numId="17">
    <w:abstractNumId w:val="18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E3"/>
    <w:rsid w:val="000659DC"/>
    <w:rsid w:val="00080420"/>
    <w:rsid w:val="000A3AA7"/>
    <w:rsid w:val="000A3E95"/>
    <w:rsid w:val="000A6943"/>
    <w:rsid w:val="000B019E"/>
    <w:rsid w:val="000D1548"/>
    <w:rsid w:val="001000F2"/>
    <w:rsid w:val="00137F9E"/>
    <w:rsid w:val="001409E1"/>
    <w:rsid w:val="00144DC3"/>
    <w:rsid w:val="00166F50"/>
    <w:rsid w:val="00176271"/>
    <w:rsid w:val="00190705"/>
    <w:rsid w:val="001A60C0"/>
    <w:rsid w:val="001B4CA9"/>
    <w:rsid w:val="001C0FC1"/>
    <w:rsid w:val="001D0E1C"/>
    <w:rsid w:val="001D6526"/>
    <w:rsid w:val="001E3203"/>
    <w:rsid w:val="001F75A6"/>
    <w:rsid w:val="00210323"/>
    <w:rsid w:val="0024387F"/>
    <w:rsid w:val="00265CCA"/>
    <w:rsid w:val="00281C36"/>
    <w:rsid w:val="002835B8"/>
    <w:rsid w:val="002B5C3A"/>
    <w:rsid w:val="002C5CAB"/>
    <w:rsid w:val="002F5C86"/>
    <w:rsid w:val="002F638D"/>
    <w:rsid w:val="00336160"/>
    <w:rsid w:val="00350A35"/>
    <w:rsid w:val="00381AE3"/>
    <w:rsid w:val="00385D9E"/>
    <w:rsid w:val="00393000"/>
    <w:rsid w:val="003961B8"/>
    <w:rsid w:val="003C0A47"/>
    <w:rsid w:val="003D7CC5"/>
    <w:rsid w:val="003F00E5"/>
    <w:rsid w:val="003F055E"/>
    <w:rsid w:val="00405641"/>
    <w:rsid w:val="0041189F"/>
    <w:rsid w:val="004118A0"/>
    <w:rsid w:val="00414376"/>
    <w:rsid w:val="00422286"/>
    <w:rsid w:val="00422BF5"/>
    <w:rsid w:val="00445373"/>
    <w:rsid w:val="0046424F"/>
    <w:rsid w:val="004652B6"/>
    <w:rsid w:val="00484943"/>
    <w:rsid w:val="004B35CB"/>
    <w:rsid w:val="0050426E"/>
    <w:rsid w:val="00511D7E"/>
    <w:rsid w:val="005350A9"/>
    <w:rsid w:val="00546CCE"/>
    <w:rsid w:val="00546EEA"/>
    <w:rsid w:val="00571E70"/>
    <w:rsid w:val="0058323E"/>
    <w:rsid w:val="00592639"/>
    <w:rsid w:val="00595BAF"/>
    <w:rsid w:val="005A2A19"/>
    <w:rsid w:val="005C640B"/>
    <w:rsid w:val="005D2781"/>
    <w:rsid w:val="005D6256"/>
    <w:rsid w:val="005E1A5F"/>
    <w:rsid w:val="005F1A9E"/>
    <w:rsid w:val="005F650F"/>
    <w:rsid w:val="00631FEF"/>
    <w:rsid w:val="0063320D"/>
    <w:rsid w:val="00646D53"/>
    <w:rsid w:val="00661C10"/>
    <w:rsid w:val="00663F6C"/>
    <w:rsid w:val="00670CF2"/>
    <w:rsid w:val="00676C0A"/>
    <w:rsid w:val="00696B7D"/>
    <w:rsid w:val="006A1A7F"/>
    <w:rsid w:val="006B6D59"/>
    <w:rsid w:val="006F4A46"/>
    <w:rsid w:val="00706B4A"/>
    <w:rsid w:val="00707E6E"/>
    <w:rsid w:val="00712DFC"/>
    <w:rsid w:val="007C18FC"/>
    <w:rsid w:val="0085759F"/>
    <w:rsid w:val="008A26FF"/>
    <w:rsid w:val="008D0F00"/>
    <w:rsid w:val="008D7CBA"/>
    <w:rsid w:val="008E6A5D"/>
    <w:rsid w:val="008F325D"/>
    <w:rsid w:val="008F373F"/>
    <w:rsid w:val="00920728"/>
    <w:rsid w:val="009436B1"/>
    <w:rsid w:val="00943FE3"/>
    <w:rsid w:val="00945FCC"/>
    <w:rsid w:val="00952175"/>
    <w:rsid w:val="009606FA"/>
    <w:rsid w:val="00970548"/>
    <w:rsid w:val="009812E8"/>
    <w:rsid w:val="00985F8B"/>
    <w:rsid w:val="009A0E76"/>
    <w:rsid w:val="009E1976"/>
    <w:rsid w:val="009E5F30"/>
    <w:rsid w:val="009E67DF"/>
    <w:rsid w:val="00A01895"/>
    <w:rsid w:val="00A17ACF"/>
    <w:rsid w:val="00A27CD1"/>
    <w:rsid w:val="00A30317"/>
    <w:rsid w:val="00A5112A"/>
    <w:rsid w:val="00A64FD2"/>
    <w:rsid w:val="00A81D1E"/>
    <w:rsid w:val="00A83FB1"/>
    <w:rsid w:val="00A848C1"/>
    <w:rsid w:val="00AC0DA1"/>
    <w:rsid w:val="00AC1DF6"/>
    <w:rsid w:val="00AD6181"/>
    <w:rsid w:val="00AE42C9"/>
    <w:rsid w:val="00B02797"/>
    <w:rsid w:val="00B03E38"/>
    <w:rsid w:val="00B21356"/>
    <w:rsid w:val="00B3128F"/>
    <w:rsid w:val="00B40641"/>
    <w:rsid w:val="00B469B2"/>
    <w:rsid w:val="00B54F89"/>
    <w:rsid w:val="00B72FCD"/>
    <w:rsid w:val="00B90A99"/>
    <w:rsid w:val="00BA24E1"/>
    <w:rsid w:val="00BC3D13"/>
    <w:rsid w:val="00BE057D"/>
    <w:rsid w:val="00BE7BF9"/>
    <w:rsid w:val="00C111AB"/>
    <w:rsid w:val="00C13F60"/>
    <w:rsid w:val="00C34F43"/>
    <w:rsid w:val="00C51420"/>
    <w:rsid w:val="00C54F8E"/>
    <w:rsid w:val="00C92EAD"/>
    <w:rsid w:val="00C94893"/>
    <w:rsid w:val="00CC2872"/>
    <w:rsid w:val="00CC31E5"/>
    <w:rsid w:val="00CD74D6"/>
    <w:rsid w:val="00CF23E0"/>
    <w:rsid w:val="00D01373"/>
    <w:rsid w:val="00D024CA"/>
    <w:rsid w:val="00D03C7A"/>
    <w:rsid w:val="00D123D4"/>
    <w:rsid w:val="00D12F0F"/>
    <w:rsid w:val="00D16FC4"/>
    <w:rsid w:val="00D26FEF"/>
    <w:rsid w:val="00D33A0E"/>
    <w:rsid w:val="00D36395"/>
    <w:rsid w:val="00D52DF2"/>
    <w:rsid w:val="00D53A63"/>
    <w:rsid w:val="00D77E1A"/>
    <w:rsid w:val="00D83AC7"/>
    <w:rsid w:val="00DA2C16"/>
    <w:rsid w:val="00DB1E44"/>
    <w:rsid w:val="00DB7481"/>
    <w:rsid w:val="00DC4374"/>
    <w:rsid w:val="00DD004E"/>
    <w:rsid w:val="00DE3E31"/>
    <w:rsid w:val="00DF6CC5"/>
    <w:rsid w:val="00E3758F"/>
    <w:rsid w:val="00E8271A"/>
    <w:rsid w:val="00E918ED"/>
    <w:rsid w:val="00EB2114"/>
    <w:rsid w:val="00EB2EC5"/>
    <w:rsid w:val="00F363AA"/>
    <w:rsid w:val="00F42056"/>
    <w:rsid w:val="00F43015"/>
    <w:rsid w:val="00F611DE"/>
    <w:rsid w:val="00F76C00"/>
    <w:rsid w:val="00F83DE3"/>
    <w:rsid w:val="00FB3FAC"/>
    <w:rsid w:val="00FB7990"/>
    <w:rsid w:val="00FC42A5"/>
    <w:rsid w:val="00FC5A93"/>
    <w:rsid w:val="00FD2A4F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23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Heading1">
    <w:name w:val="heading 1"/>
    <w:aliases w:val="Section title"/>
    <w:basedOn w:val="Normal"/>
    <w:next w:val="Normal"/>
    <w:link w:val="Heading1Char"/>
    <w:uiPriority w:val="99"/>
    <w:qFormat/>
    <w:rsid w:val="00210323"/>
    <w:pPr>
      <w:keepNext/>
      <w:numPr>
        <w:numId w:val="2"/>
      </w:numPr>
      <w:spacing w:beforeLines="100" w:afterLines="50"/>
      <w:jc w:val="left"/>
      <w:outlineLvl w:val="0"/>
    </w:pPr>
    <w:rPr>
      <w:b/>
      <w:bCs/>
    </w:rPr>
  </w:style>
  <w:style w:type="paragraph" w:styleId="Heading2">
    <w:name w:val="heading 2"/>
    <w:aliases w:val="Subsection title"/>
    <w:basedOn w:val="Normal"/>
    <w:next w:val="Normal"/>
    <w:link w:val="Heading2Char"/>
    <w:uiPriority w:val="99"/>
    <w:qFormat/>
    <w:rsid w:val="00210323"/>
    <w:pPr>
      <w:keepNext/>
      <w:numPr>
        <w:ilvl w:val="1"/>
        <w:numId w:val="2"/>
      </w:numPr>
      <w:tabs>
        <w:tab w:val="left" w:pos="426"/>
      </w:tabs>
      <w:spacing w:beforeLines="50"/>
      <w:jc w:val="left"/>
      <w:outlineLvl w:val="1"/>
    </w:pPr>
  </w:style>
  <w:style w:type="paragraph" w:styleId="Heading3">
    <w:name w:val="heading 3"/>
    <w:aliases w:val="Subsubsection title"/>
    <w:basedOn w:val="Normal"/>
    <w:next w:val="Normal"/>
    <w:link w:val="Heading3Char"/>
    <w:uiPriority w:val="99"/>
    <w:qFormat/>
    <w:rsid w:val="00210323"/>
    <w:pPr>
      <w:keepNext/>
      <w:numPr>
        <w:ilvl w:val="2"/>
        <w:numId w:val="2"/>
      </w:numPr>
      <w:spacing w:beforeLines="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perTitle">
    <w:name w:val="Paper Title"/>
    <w:uiPriority w:val="99"/>
    <w:rsid w:val="00210323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Contributornames">
    <w:name w:val="Contributor  names"/>
    <w:basedOn w:val="Normal"/>
    <w:link w:val="ContributornamesChar"/>
    <w:uiPriority w:val="99"/>
    <w:rsid w:val="00210323"/>
    <w:pPr>
      <w:jc w:val="center"/>
    </w:pPr>
  </w:style>
  <w:style w:type="character" w:styleId="Hyperlink">
    <w:name w:val="Hyperlink"/>
    <w:uiPriority w:val="99"/>
    <w:semiHidden/>
    <w:rsid w:val="00210323"/>
    <w:rPr>
      <w:color w:val="0000FF"/>
      <w:u w:val="single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rsid w:val="00210323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character" w:customStyle="1" w:styleId="Heading2Char">
    <w:name w:val="Heading 2 Char"/>
    <w:aliases w:val="Subsection title Char"/>
    <w:basedOn w:val="DefaultParagraphFont"/>
    <w:link w:val="Heading2"/>
    <w:uiPriority w:val="99"/>
    <w:rsid w:val="00210323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aliases w:val="Subsubsection title Char"/>
    <w:basedOn w:val="DefaultParagraphFont"/>
    <w:link w:val="Heading3"/>
    <w:uiPriority w:val="99"/>
    <w:rsid w:val="00210323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Figurecaption">
    <w:name w:val="Figure caption"/>
    <w:basedOn w:val="Caption"/>
    <w:uiPriority w:val="99"/>
    <w:rsid w:val="00210323"/>
    <w:pPr>
      <w:numPr>
        <w:numId w:val="3"/>
      </w:numPr>
      <w:tabs>
        <w:tab w:val="clear" w:pos="630"/>
        <w:tab w:val="num" w:pos="360"/>
      </w:tabs>
      <w:spacing w:before="120" w:after="120"/>
      <w:ind w:left="0" w:firstLine="0"/>
      <w:jc w:val="center"/>
    </w:pPr>
    <w:rPr>
      <w:b w:val="0"/>
      <w:bCs w:val="0"/>
      <w:color w:val="auto"/>
      <w:sz w:val="20"/>
      <w:szCs w:val="20"/>
    </w:rPr>
  </w:style>
  <w:style w:type="paragraph" w:customStyle="1" w:styleId="Referencelist">
    <w:name w:val="Reference list"/>
    <w:uiPriority w:val="99"/>
    <w:rsid w:val="00210323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BodyText">
    <w:name w:val="Body Text"/>
    <w:aliases w:val="Body"/>
    <w:basedOn w:val="Normal"/>
    <w:link w:val="BodyTextChar"/>
    <w:uiPriority w:val="99"/>
    <w:semiHidden/>
    <w:rsid w:val="00210323"/>
    <w:pPr>
      <w:adjustRightInd w:val="0"/>
      <w:ind w:firstLine="284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semiHidden/>
    <w:rsid w:val="00210323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Tablecaption">
    <w:name w:val="Table caption"/>
    <w:basedOn w:val="Caption"/>
    <w:uiPriority w:val="99"/>
    <w:rsid w:val="00210323"/>
    <w:pPr>
      <w:numPr>
        <w:numId w:val="4"/>
      </w:numPr>
      <w:tabs>
        <w:tab w:val="clear" w:pos="420"/>
        <w:tab w:val="num" w:pos="360"/>
      </w:tabs>
      <w:spacing w:before="120" w:after="120"/>
      <w:ind w:left="794" w:hanging="794"/>
      <w:jc w:val="left"/>
    </w:pPr>
    <w:rPr>
      <w:b w:val="0"/>
      <w:b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032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0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323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10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323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21032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">
    <w:name w:val="方程式"/>
    <w:basedOn w:val="Normal"/>
    <w:rsid w:val="00210323"/>
    <w:pPr>
      <w:adjustRightInd w:val="0"/>
      <w:snapToGrid w:val="0"/>
      <w:spacing w:before="40" w:after="40"/>
      <w:jc w:val="left"/>
    </w:pPr>
    <w:rPr>
      <w:rFonts w:eastAsia="DFKai-SB"/>
      <w:sz w:val="22"/>
      <w:szCs w:val="22"/>
      <w:lang w:eastAsia="zh-TW"/>
    </w:rPr>
  </w:style>
  <w:style w:type="character" w:customStyle="1" w:styleId="style1571">
    <w:name w:val="style1571"/>
    <w:basedOn w:val="DefaultParagraphFont"/>
    <w:rsid w:val="00210323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23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2103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0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3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323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323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21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Title">
    <w:name w:val="F Title"/>
    <w:basedOn w:val="Contributornames"/>
    <w:link w:val="FTitleChar"/>
    <w:autoRedefine/>
    <w:qFormat/>
    <w:rsid w:val="00210323"/>
    <w:pPr>
      <w:tabs>
        <w:tab w:val="left" w:pos="744"/>
      </w:tabs>
    </w:pPr>
    <w:rPr>
      <w:rFonts w:ascii="Arial" w:hAnsi="Arial" w:cs="Arial"/>
      <w:b/>
      <w:bCs/>
      <w:sz w:val="28"/>
      <w:szCs w:val="28"/>
    </w:rPr>
  </w:style>
  <w:style w:type="paragraph" w:customStyle="1" w:styleId="FAuthor">
    <w:name w:val="F Author"/>
    <w:basedOn w:val="Contributornames"/>
    <w:autoRedefine/>
    <w:qFormat/>
    <w:rsid w:val="00210323"/>
    <w:pPr>
      <w:tabs>
        <w:tab w:val="left" w:pos="744"/>
      </w:tabs>
    </w:pPr>
    <w:rPr>
      <w:lang w:val="en-GB"/>
    </w:rPr>
  </w:style>
  <w:style w:type="character" w:customStyle="1" w:styleId="ContributornamesChar">
    <w:name w:val="Contributor  names Char"/>
    <w:basedOn w:val="DefaultParagraphFont"/>
    <w:link w:val="Contributornames"/>
    <w:uiPriority w:val="99"/>
    <w:rsid w:val="00210323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FTitleChar">
    <w:name w:val="F Title Char"/>
    <w:basedOn w:val="ContributornamesChar"/>
    <w:link w:val="FTitle"/>
    <w:rsid w:val="00210323"/>
    <w:rPr>
      <w:rFonts w:ascii="Arial" w:eastAsia="MS Mincho" w:hAnsi="Arial" w:cs="Arial"/>
      <w:b/>
      <w:bCs/>
      <w:kern w:val="2"/>
      <w:sz w:val="28"/>
      <w:szCs w:val="28"/>
      <w:lang w:eastAsia="ja-JP"/>
    </w:rPr>
  </w:style>
  <w:style w:type="paragraph" w:customStyle="1" w:styleId="Faffliation2">
    <w:name w:val="F affliation2"/>
    <w:basedOn w:val="Normal"/>
    <w:autoRedefine/>
    <w:qFormat/>
    <w:rsid w:val="00210323"/>
    <w:pPr>
      <w:spacing w:line="240" w:lineRule="exact"/>
      <w:jc w:val="center"/>
    </w:pPr>
    <w:rPr>
      <w:vertAlign w:val="superscript"/>
    </w:rPr>
  </w:style>
  <w:style w:type="paragraph" w:customStyle="1" w:styleId="FAffliation">
    <w:name w:val="F Affliation"/>
    <w:basedOn w:val="Contributornames"/>
    <w:autoRedefine/>
    <w:qFormat/>
    <w:rsid w:val="00210323"/>
    <w:pPr>
      <w:spacing w:line="240" w:lineRule="exact"/>
    </w:pPr>
    <w:rPr>
      <w:lang w:val="en-MY"/>
    </w:rPr>
  </w:style>
  <w:style w:type="paragraph" w:customStyle="1" w:styleId="FKeyword">
    <w:name w:val="F Keyword"/>
    <w:basedOn w:val="Normal"/>
    <w:autoRedefine/>
    <w:qFormat/>
    <w:rsid w:val="00210323"/>
    <w:pPr>
      <w:jc w:val="center"/>
    </w:pPr>
    <w:rPr>
      <w:b/>
      <w:bCs/>
      <w:iCs/>
    </w:rPr>
  </w:style>
  <w:style w:type="paragraph" w:customStyle="1" w:styleId="Ftext">
    <w:name w:val="F text"/>
    <w:basedOn w:val="BodyText"/>
    <w:autoRedefine/>
    <w:qFormat/>
    <w:rsid w:val="00210323"/>
    <w:pPr>
      <w:ind w:firstLine="426"/>
    </w:pPr>
    <w:rPr>
      <w:lang w:val="en-GB"/>
    </w:rPr>
  </w:style>
  <w:style w:type="paragraph" w:customStyle="1" w:styleId="Fheader">
    <w:name w:val="F header"/>
    <w:basedOn w:val="Heading1"/>
    <w:autoRedefine/>
    <w:qFormat/>
    <w:rsid w:val="00210323"/>
    <w:pPr>
      <w:numPr>
        <w:numId w:val="7"/>
      </w:numPr>
      <w:spacing w:beforeLines="0" w:afterLines="0"/>
      <w:ind w:left="425" w:hanging="425"/>
    </w:pPr>
  </w:style>
  <w:style w:type="paragraph" w:customStyle="1" w:styleId="FSubheader">
    <w:name w:val="F Subheader"/>
    <w:basedOn w:val="Fheader"/>
    <w:autoRedefine/>
    <w:qFormat/>
    <w:rsid w:val="00210323"/>
    <w:pPr>
      <w:numPr>
        <w:numId w:val="0"/>
      </w:numPr>
      <w:ind w:left="426" w:hanging="426"/>
    </w:pPr>
  </w:style>
  <w:style w:type="paragraph" w:customStyle="1" w:styleId="FRef">
    <w:name w:val="F Ref"/>
    <w:basedOn w:val="ListParagraph"/>
    <w:autoRedefine/>
    <w:qFormat/>
    <w:rsid w:val="00210323"/>
    <w:pPr>
      <w:widowControl/>
      <w:numPr>
        <w:numId w:val="24"/>
      </w:numPr>
      <w:tabs>
        <w:tab w:val="left" w:pos="0"/>
      </w:tabs>
      <w:ind w:left="425" w:hanging="425"/>
    </w:pPr>
  </w:style>
  <w:style w:type="paragraph" w:customStyle="1" w:styleId="FFigure">
    <w:name w:val="F Figure"/>
    <w:basedOn w:val="ListParagraph"/>
    <w:autoRedefine/>
    <w:qFormat/>
    <w:rsid w:val="00210323"/>
    <w:pPr>
      <w:ind w:left="0"/>
      <w:contextualSpacing w:val="0"/>
      <w:jc w:val="center"/>
    </w:pPr>
  </w:style>
  <w:style w:type="paragraph" w:customStyle="1" w:styleId="FTable">
    <w:name w:val="F Table"/>
    <w:basedOn w:val="BodyText"/>
    <w:qFormat/>
    <w:rsid w:val="00210323"/>
    <w:pPr>
      <w:tabs>
        <w:tab w:val="left" w:pos="426"/>
      </w:tabs>
      <w:ind w:firstLine="0"/>
      <w:jc w:val="center"/>
    </w:pPr>
    <w:rPr>
      <w:lang w:val="en-GB"/>
    </w:rPr>
  </w:style>
  <w:style w:type="paragraph" w:customStyle="1" w:styleId="Fproceedings">
    <w:name w:val="F proceedings"/>
    <w:basedOn w:val="Header"/>
    <w:autoRedefine/>
    <w:qFormat/>
    <w:rsid w:val="00210323"/>
    <w:pPr>
      <w:tabs>
        <w:tab w:val="clear" w:pos="4680"/>
        <w:tab w:val="clear" w:pos="9360"/>
        <w:tab w:val="right" w:pos="9639"/>
      </w:tabs>
      <w:wordWrap w:val="0"/>
      <w:jc w:val="center"/>
    </w:pPr>
    <w:rPr>
      <w:iCs/>
      <w:noProof/>
      <w:sz w:val="18"/>
      <w:szCs w:val="18"/>
      <w:lang w:val="en-MY" w:eastAsia="en-MY"/>
    </w:rPr>
  </w:style>
  <w:style w:type="paragraph" w:customStyle="1" w:styleId="Fproceedingsauthor">
    <w:name w:val="F proceedings author"/>
    <w:basedOn w:val="Header"/>
    <w:qFormat/>
    <w:rsid w:val="00210323"/>
    <w:pPr>
      <w:tabs>
        <w:tab w:val="clear" w:pos="4680"/>
        <w:tab w:val="clear" w:pos="9360"/>
      </w:tabs>
      <w:wordWrap w:val="0"/>
      <w:jc w:val="center"/>
    </w:pPr>
    <w:rPr>
      <w:iCs/>
      <w:sz w:val="18"/>
      <w:szCs w:val="18"/>
    </w:rPr>
  </w:style>
  <w:style w:type="paragraph" w:customStyle="1" w:styleId="FRefHeading">
    <w:name w:val="F RefHeading"/>
    <w:basedOn w:val="Fheader"/>
    <w:qFormat/>
    <w:rsid w:val="00210323"/>
    <w:pPr>
      <w:numPr>
        <w:numId w:val="0"/>
      </w:numPr>
      <w:ind w:left="425" w:hanging="425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032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23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Heading1">
    <w:name w:val="heading 1"/>
    <w:aliases w:val="Section title"/>
    <w:basedOn w:val="Normal"/>
    <w:next w:val="Normal"/>
    <w:link w:val="Heading1Char"/>
    <w:uiPriority w:val="99"/>
    <w:qFormat/>
    <w:rsid w:val="00210323"/>
    <w:pPr>
      <w:keepNext/>
      <w:numPr>
        <w:numId w:val="2"/>
      </w:numPr>
      <w:spacing w:beforeLines="100" w:afterLines="50"/>
      <w:jc w:val="left"/>
      <w:outlineLvl w:val="0"/>
    </w:pPr>
    <w:rPr>
      <w:b/>
      <w:bCs/>
    </w:rPr>
  </w:style>
  <w:style w:type="paragraph" w:styleId="Heading2">
    <w:name w:val="heading 2"/>
    <w:aliases w:val="Subsection title"/>
    <w:basedOn w:val="Normal"/>
    <w:next w:val="Normal"/>
    <w:link w:val="Heading2Char"/>
    <w:uiPriority w:val="99"/>
    <w:qFormat/>
    <w:rsid w:val="00210323"/>
    <w:pPr>
      <w:keepNext/>
      <w:numPr>
        <w:ilvl w:val="1"/>
        <w:numId w:val="2"/>
      </w:numPr>
      <w:tabs>
        <w:tab w:val="left" w:pos="426"/>
      </w:tabs>
      <w:spacing w:beforeLines="50"/>
      <w:jc w:val="left"/>
      <w:outlineLvl w:val="1"/>
    </w:pPr>
  </w:style>
  <w:style w:type="paragraph" w:styleId="Heading3">
    <w:name w:val="heading 3"/>
    <w:aliases w:val="Subsubsection title"/>
    <w:basedOn w:val="Normal"/>
    <w:next w:val="Normal"/>
    <w:link w:val="Heading3Char"/>
    <w:uiPriority w:val="99"/>
    <w:qFormat/>
    <w:rsid w:val="00210323"/>
    <w:pPr>
      <w:keepNext/>
      <w:numPr>
        <w:ilvl w:val="2"/>
        <w:numId w:val="2"/>
      </w:numPr>
      <w:spacing w:beforeLines="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perTitle">
    <w:name w:val="Paper Title"/>
    <w:uiPriority w:val="99"/>
    <w:rsid w:val="00210323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Contributornames">
    <w:name w:val="Contributor  names"/>
    <w:basedOn w:val="Normal"/>
    <w:link w:val="ContributornamesChar"/>
    <w:uiPriority w:val="99"/>
    <w:rsid w:val="00210323"/>
    <w:pPr>
      <w:jc w:val="center"/>
    </w:pPr>
  </w:style>
  <w:style w:type="character" w:styleId="Hyperlink">
    <w:name w:val="Hyperlink"/>
    <w:uiPriority w:val="99"/>
    <w:semiHidden/>
    <w:rsid w:val="00210323"/>
    <w:rPr>
      <w:color w:val="0000FF"/>
      <w:u w:val="single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rsid w:val="00210323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character" w:customStyle="1" w:styleId="Heading2Char">
    <w:name w:val="Heading 2 Char"/>
    <w:aliases w:val="Subsection title Char"/>
    <w:basedOn w:val="DefaultParagraphFont"/>
    <w:link w:val="Heading2"/>
    <w:uiPriority w:val="99"/>
    <w:rsid w:val="00210323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aliases w:val="Subsubsection title Char"/>
    <w:basedOn w:val="DefaultParagraphFont"/>
    <w:link w:val="Heading3"/>
    <w:uiPriority w:val="99"/>
    <w:rsid w:val="00210323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Figurecaption">
    <w:name w:val="Figure caption"/>
    <w:basedOn w:val="Caption"/>
    <w:uiPriority w:val="99"/>
    <w:rsid w:val="00210323"/>
    <w:pPr>
      <w:numPr>
        <w:numId w:val="3"/>
      </w:numPr>
      <w:tabs>
        <w:tab w:val="clear" w:pos="630"/>
        <w:tab w:val="num" w:pos="360"/>
      </w:tabs>
      <w:spacing w:before="120" w:after="120"/>
      <w:ind w:left="0" w:firstLine="0"/>
      <w:jc w:val="center"/>
    </w:pPr>
    <w:rPr>
      <w:b w:val="0"/>
      <w:bCs w:val="0"/>
      <w:color w:val="auto"/>
      <w:sz w:val="20"/>
      <w:szCs w:val="20"/>
    </w:rPr>
  </w:style>
  <w:style w:type="paragraph" w:customStyle="1" w:styleId="Referencelist">
    <w:name w:val="Reference list"/>
    <w:uiPriority w:val="99"/>
    <w:rsid w:val="00210323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BodyText">
    <w:name w:val="Body Text"/>
    <w:aliases w:val="Body"/>
    <w:basedOn w:val="Normal"/>
    <w:link w:val="BodyTextChar"/>
    <w:uiPriority w:val="99"/>
    <w:semiHidden/>
    <w:rsid w:val="00210323"/>
    <w:pPr>
      <w:adjustRightInd w:val="0"/>
      <w:ind w:firstLine="284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semiHidden/>
    <w:rsid w:val="00210323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Tablecaption">
    <w:name w:val="Table caption"/>
    <w:basedOn w:val="Caption"/>
    <w:uiPriority w:val="99"/>
    <w:rsid w:val="00210323"/>
    <w:pPr>
      <w:numPr>
        <w:numId w:val="4"/>
      </w:numPr>
      <w:tabs>
        <w:tab w:val="clear" w:pos="420"/>
        <w:tab w:val="num" w:pos="360"/>
      </w:tabs>
      <w:spacing w:before="120" w:after="120"/>
      <w:ind w:left="794" w:hanging="794"/>
      <w:jc w:val="left"/>
    </w:pPr>
    <w:rPr>
      <w:b w:val="0"/>
      <w:b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032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0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323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10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323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21032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">
    <w:name w:val="方程式"/>
    <w:basedOn w:val="Normal"/>
    <w:rsid w:val="00210323"/>
    <w:pPr>
      <w:adjustRightInd w:val="0"/>
      <w:snapToGrid w:val="0"/>
      <w:spacing w:before="40" w:after="40"/>
      <w:jc w:val="left"/>
    </w:pPr>
    <w:rPr>
      <w:rFonts w:eastAsia="DFKai-SB"/>
      <w:sz w:val="22"/>
      <w:szCs w:val="22"/>
      <w:lang w:eastAsia="zh-TW"/>
    </w:rPr>
  </w:style>
  <w:style w:type="character" w:customStyle="1" w:styleId="style1571">
    <w:name w:val="style1571"/>
    <w:basedOn w:val="DefaultParagraphFont"/>
    <w:rsid w:val="00210323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23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2103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0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3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323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323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21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Title">
    <w:name w:val="F Title"/>
    <w:basedOn w:val="Contributornames"/>
    <w:link w:val="FTitleChar"/>
    <w:autoRedefine/>
    <w:qFormat/>
    <w:rsid w:val="00210323"/>
    <w:pPr>
      <w:tabs>
        <w:tab w:val="left" w:pos="744"/>
      </w:tabs>
    </w:pPr>
    <w:rPr>
      <w:rFonts w:ascii="Arial" w:hAnsi="Arial" w:cs="Arial"/>
      <w:b/>
      <w:bCs/>
      <w:sz w:val="28"/>
      <w:szCs w:val="28"/>
    </w:rPr>
  </w:style>
  <w:style w:type="paragraph" w:customStyle="1" w:styleId="FAuthor">
    <w:name w:val="F Author"/>
    <w:basedOn w:val="Contributornames"/>
    <w:autoRedefine/>
    <w:qFormat/>
    <w:rsid w:val="00210323"/>
    <w:pPr>
      <w:tabs>
        <w:tab w:val="left" w:pos="744"/>
      </w:tabs>
    </w:pPr>
    <w:rPr>
      <w:lang w:val="en-GB"/>
    </w:rPr>
  </w:style>
  <w:style w:type="character" w:customStyle="1" w:styleId="ContributornamesChar">
    <w:name w:val="Contributor  names Char"/>
    <w:basedOn w:val="DefaultParagraphFont"/>
    <w:link w:val="Contributornames"/>
    <w:uiPriority w:val="99"/>
    <w:rsid w:val="00210323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FTitleChar">
    <w:name w:val="F Title Char"/>
    <w:basedOn w:val="ContributornamesChar"/>
    <w:link w:val="FTitle"/>
    <w:rsid w:val="00210323"/>
    <w:rPr>
      <w:rFonts w:ascii="Arial" w:eastAsia="MS Mincho" w:hAnsi="Arial" w:cs="Arial"/>
      <w:b/>
      <w:bCs/>
      <w:kern w:val="2"/>
      <w:sz w:val="28"/>
      <w:szCs w:val="28"/>
      <w:lang w:eastAsia="ja-JP"/>
    </w:rPr>
  </w:style>
  <w:style w:type="paragraph" w:customStyle="1" w:styleId="Faffliation2">
    <w:name w:val="F affliation2"/>
    <w:basedOn w:val="Normal"/>
    <w:autoRedefine/>
    <w:qFormat/>
    <w:rsid w:val="00210323"/>
    <w:pPr>
      <w:spacing w:line="240" w:lineRule="exact"/>
      <w:jc w:val="center"/>
    </w:pPr>
    <w:rPr>
      <w:vertAlign w:val="superscript"/>
    </w:rPr>
  </w:style>
  <w:style w:type="paragraph" w:customStyle="1" w:styleId="FAffliation">
    <w:name w:val="F Affliation"/>
    <w:basedOn w:val="Contributornames"/>
    <w:autoRedefine/>
    <w:qFormat/>
    <w:rsid w:val="00210323"/>
    <w:pPr>
      <w:spacing w:line="240" w:lineRule="exact"/>
    </w:pPr>
    <w:rPr>
      <w:lang w:val="en-MY"/>
    </w:rPr>
  </w:style>
  <w:style w:type="paragraph" w:customStyle="1" w:styleId="FKeyword">
    <w:name w:val="F Keyword"/>
    <w:basedOn w:val="Normal"/>
    <w:autoRedefine/>
    <w:qFormat/>
    <w:rsid w:val="00210323"/>
    <w:pPr>
      <w:jc w:val="center"/>
    </w:pPr>
    <w:rPr>
      <w:b/>
      <w:bCs/>
      <w:iCs/>
    </w:rPr>
  </w:style>
  <w:style w:type="paragraph" w:customStyle="1" w:styleId="Ftext">
    <w:name w:val="F text"/>
    <w:basedOn w:val="BodyText"/>
    <w:autoRedefine/>
    <w:qFormat/>
    <w:rsid w:val="00210323"/>
    <w:pPr>
      <w:ind w:firstLine="426"/>
    </w:pPr>
    <w:rPr>
      <w:lang w:val="en-GB"/>
    </w:rPr>
  </w:style>
  <w:style w:type="paragraph" w:customStyle="1" w:styleId="Fheader">
    <w:name w:val="F header"/>
    <w:basedOn w:val="Heading1"/>
    <w:autoRedefine/>
    <w:qFormat/>
    <w:rsid w:val="00210323"/>
    <w:pPr>
      <w:numPr>
        <w:numId w:val="7"/>
      </w:numPr>
      <w:spacing w:beforeLines="0" w:afterLines="0"/>
      <w:ind w:left="425" w:hanging="425"/>
    </w:pPr>
  </w:style>
  <w:style w:type="paragraph" w:customStyle="1" w:styleId="FSubheader">
    <w:name w:val="F Subheader"/>
    <w:basedOn w:val="Fheader"/>
    <w:autoRedefine/>
    <w:qFormat/>
    <w:rsid w:val="00210323"/>
    <w:pPr>
      <w:numPr>
        <w:numId w:val="0"/>
      </w:numPr>
      <w:ind w:left="426" w:hanging="426"/>
    </w:pPr>
  </w:style>
  <w:style w:type="paragraph" w:customStyle="1" w:styleId="FRef">
    <w:name w:val="F Ref"/>
    <w:basedOn w:val="ListParagraph"/>
    <w:autoRedefine/>
    <w:qFormat/>
    <w:rsid w:val="00210323"/>
    <w:pPr>
      <w:widowControl/>
      <w:numPr>
        <w:numId w:val="24"/>
      </w:numPr>
      <w:tabs>
        <w:tab w:val="left" w:pos="0"/>
      </w:tabs>
      <w:ind w:left="425" w:hanging="425"/>
    </w:pPr>
  </w:style>
  <w:style w:type="paragraph" w:customStyle="1" w:styleId="FFigure">
    <w:name w:val="F Figure"/>
    <w:basedOn w:val="ListParagraph"/>
    <w:autoRedefine/>
    <w:qFormat/>
    <w:rsid w:val="00210323"/>
    <w:pPr>
      <w:ind w:left="0"/>
      <w:contextualSpacing w:val="0"/>
      <w:jc w:val="center"/>
    </w:pPr>
  </w:style>
  <w:style w:type="paragraph" w:customStyle="1" w:styleId="FTable">
    <w:name w:val="F Table"/>
    <w:basedOn w:val="BodyText"/>
    <w:qFormat/>
    <w:rsid w:val="00210323"/>
    <w:pPr>
      <w:tabs>
        <w:tab w:val="left" w:pos="426"/>
      </w:tabs>
      <w:ind w:firstLine="0"/>
      <w:jc w:val="center"/>
    </w:pPr>
    <w:rPr>
      <w:lang w:val="en-GB"/>
    </w:rPr>
  </w:style>
  <w:style w:type="paragraph" w:customStyle="1" w:styleId="Fproceedings">
    <w:name w:val="F proceedings"/>
    <w:basedOn w:val="Header"/>
    <w:autoRedefine/>
    <w:qFormat/>
    <w:rsid w:val="00210323"/>
    <w:pPr>
      <w:tabs>
        <w:tab w:val="clear" w:pos="4680"/>
        <w:tab w:val="clear" w:pos="9360"/>
        <w:tab w:val="right" w:pos="9639"/>
      </w:tabs>
      <w:wordWrap w:val="0"/>
      <w:jc w:val="center"/>
    </w:pPr>
    <w:rPr>
      <w:iCs/>
      <w:noProof/>
      <w:sz w:val="18"/>
      <w:szCs w:val="18"/>
      <w:lang w:val="en-MY" w:eastAsia="en-MY"/>
    </w:rPr>
  </w:style>
  <w:style w:type="paragraph" w:customStyle="1" w:styleId="Fproceedingsauthor">
    <w:name w:val="F proceedings author"/>
    <w:basedOn w:val="Header"/>
    <w:qFormat/>
    <w:rsid w:val="00210323"/>
    <w:pPr>
      <w:tabs>
        <w:tab w:val="clear" w:pos="4680"/>
        <w:tab w:val="clear" w:pos="9360"/>
      </w:tabs>
      <w:wordWrap w:val="0"/>
      <w:jc w:val="center"/>
    </w:pPr>
    <w:rPr>
      <w:iCs/>
      <w:sz w:val="18"/>
      <w:szCs w:val="18"/>
    </w:rPr>
  </w:style>
  <w:style w:type="paragraph" w:customStyle="1" w:styleId="FRefHeading">
    <w:name w:val="F RefHeading"/>
    <w:basedOn w:val="Fheader"/>
    <w:qFormat/>
    <w:rsid w:val="00210323"/>
    <w:pPr>
      <w:numPr>
        <w:numId w:val="0"/>
      </w:numPr>
      <w:ind w:left="425" w:hanging="425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03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4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66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eshteh\Downloads\merd1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48B6-4244-45D3-BEE4-ADDE561C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merd18_template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MERD'18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MERD'18</dc:title>
  <dc:creator>Fereshteh</dc:creator>
  <cp:keywords>SAKURA</cp:keywords>
  <cp:lastModifiedBy>Gilsolb-M2</cp:lastModifiedBy>
  <cp:revision>4</cp:revision>
  <cp:lastPrinted>2022-06-16T20:25:00Z</cp:lastPrinted>
  <dcterms:created xsi:type="dcterms:W3CDTF">2023-01-12T18:56:00Z</dcterms:created>
  <dcterms:modified xsi:type="dcterms:W3CDTF">2023-01-12T18:57:00Z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mohdfadzli@utem.edu.my@www.mendeley.com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